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14FBE" w14:textId="63311605" w:rsidR="00CF2317" w:rsidRPr="00AC009C" w:rsidRDefault="00605B0B" w:rsidP="00CF2317">
      <w:pPr>
        <w:rPr>
          <w:b/>
          <w:i/>
          <w:iCs/>
        </w:rPr>
      </w:pPr>
      <w:bookmarkStart w:id="0" w:name="_GoBack"/>
      <w:bookmarkEnd w:id="0"/>
      <w:r w:rsidRPr="00CF2317">
        <w:rPr>
          <w:b/>
          <w:bCs/>
          <w:i/>
          <w:iCs/>
        </w:rPr>
        <w:t xml:space="preserve">NOTE: To be used to announce that there will be a delay in initiation </w:t>
      </w:r>
      <w:r w:rsidR="00F46468" w:rsidRPr="00CF2317">
        <w:rPr>
          <w:b/>
          <w:bCs/>
          <w:i/>
          <w:iCs/>
        </w:rPr>
        <w:t xml:space="preserve">of investigation </w:t>
      </w:r>
      <w:r w:rsidRPr="00CF2317">
        <w:rPr>
          <w:b/>
          <w:bCs/>
          <w:i/>
          <w:iCs/>
        </w:rPr>
        <w:t>given special, documented circumstances.  Once investigation commences, the DRAFT announcement of HHB or Retaliation investigation letters should STILL then be sent to both parties’ parents.</w:t>
      </w:r>
      <w:r w:rsidR="00CF2317">
        <w:rPr>
          <w:b/>
          <w:i/>
          <w:iCs/>
        </w:rPr>
        <w:t xml:space="preserve"> The task of announcing a retaliation investigation is NOT specifically addressed in the VT Procedures so this letter is included both here and in the Designated Employee’s Tool Kit.</w:t>
      </w:r>
    </w:p>
    <w:p w14:paraId="1236CE0D" w14:textId="77777777" w:rsidR="00605B0B" w:rsidRPr="008236F7" w:rsidRDefault="00605B0B" w:rsidP="00605B0B">
      <w:pPr>
        <w:pStyle w:val="NoSpacing"/>
        <w:rPr>
          <w:b/>
          <w:i/>
        </w:rPr>
      </w:pPr>
    </w:p>
    <w:p w14:paraId="5B8B8809" w14:textId="77777777" w:rsidR="00605B0B" w:rsidRPr="00CA4CDE" w:rsidRDefault="00605B0B" w:rsidP="00605B0B">
      <w:pPr>
        <w:pStyle w:val="NoSpacing"/>
        <w:rPr>
          <w:b/>
        </w:rPr>
      </w:pPr>
      <w:r w:rsidRPr="00CA4CDE">
        <w:rPr>
          <w:b/>
        </w:rPr>
        <w:t>TO:</w:t>
      </w:r>
      <w:r w:rsidRPr="00CA4CDE">
        <w:rPr>
          <w:b/>
        </w:rPr>
        <w:tab/>
        <w:t>Complainant</w:t>
      </w:r>
      <w:r>
        <w:rPr>
          <w:b/>
        </w:rPr>
        <w:t>/Targeted</w:t>
      </w:r>
      <w:r w:rsidRPr="00CA4CDE">
        <w:rPr>
          <w:b/>
        </w:rPr>
        <w:t xml:space="preserve"> Student/Parent(s)</w:t>
      </w:r>
    </w:p>
    <w:p w14:paraId="12EEADC5" w14:textId="241778BA" w:rsidR="00605B0B" w:rsidRDefault="00605B0B" w:rsidP="00605B0B">
      <w:pPr>
        <w:pStyle w:val="NoSpacing"/>
        <w:rPr>
          <w:b/>
        </w:rPr>
      </w:pPr>
      <w:r w:rsidRPr="00CA4CDE">
        <w:rPr>
          <w:b/>
        </w:rPr>
        <w:t>RE:</w:t>
      </w:r>
      <w:r w:rsidRPr="00CA4CDE">
        <w:rPr>
          <w:b/>
        </w:rPr>
        <w:tab/>
        <w:t>Announcing Special Circumstances Delaying Initiation of Investigation</w:t>
      </w:r>
    </w:p>
    <w:p w14:paraId="698D12A4" w14:textId="77777777" w:rsidR="00605B0B" w:rsidRPr="00CA4CDE" w:rsidRDefault="00605B0B" w:rsidP="00605B0B">
      <w:pPr>
        <w:pStyle w:val="NoSpacing"/>
        <w:rPr>
          <w:b/>
        </w:rPr>
      </w:pPr>
    </w:p>
    <w:p w14:paraId="641100A2" w14:textId="77777777" w:rsidR="00605B0B" w:rsidRPr="00B57914" w:rsidRDefault="00605B0B" w:rsidP="00605B0B">
      <w:pPr>
        <w:rPr>
          <w:rFonts w:asciiTheme="majorHAnsi" w:hAnsiTheme="majorHAnsi"/>
          <w:sz w:val="24"/>
          <w:szCs w:val="24"/>
        </w:rPr>
      </w:pPr>
      <w:r>
        <w:rPr>
          <w:bCs/>
          <w:sz w:val="24"/>
          <w:szCs w:val="24"/>
        </w:rPr>
        <w:t xml:space="preserve">On </w:t>
      </w:r>
      <w:r w:rsidRPr="00B5791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insert applicable date) [INSERT SCHOOL ADMINISTRATOR’S NAME] determined the school was in possession of information which alleges </w:t>
      </w:r>
      <w:r w:rsidRPr="00B57914">
        <w:rPr>
          <w:bCs/>
          <w:sz w:val="24"/>
          <w:szCs w:val="24"/>
        </w:rPr>
        <w:t xml:space="preserve">your child may have been subjected to inappropriate student conduct which </w:t>
      </w:r>
      <w:r>
        <w:rPr>
          <w:bCs/>
          <w:sz w:val="24"/>
          <w:szCs w:val="24"/>
        </w:rPr>
        <w:t xml:space="preserve">[INSERT SCHOOL ADMINISTRATOR’S NAME] reasonably </w:t>
      </w:r>
      <w:r w:rsidRPr="00B57914">
        <w:rPr>
          <w:bCs/>
          <w:sz w:val="24"/>
          <w:szCs w:val="24"/>
        </w:rPr>
        <w:t>believe</w:t>
      </w:r>
      <w:r>
        <w:rPr>
          <w:bCs/>
          <w:sz w:val="24"/>
          <w:szCs w:val="24"/>
        </w:rPr>
        <w:t>s</w:t>
      </w:r>
      <w:r w:rsidRPr="00B57914">
        <w:rPr>
          <w:bCs/>
          <w:sz w:val="24"/>
          <w:szCs w:val="24"/>
        </w:rPr>
        <w:t xml:space="preserve"> may constitute harassment, hazing, bullying or retaliation. </w:t>
      </w:r>
      <w:r w:rsidRPr="00B57914">
        <w:rPr>
          <w:rFonts w:asciiTheme="majorHAnsi" w:hAnsiTheme="majorHAnsi"/>
          <w:sz w:val="24"/>
          <w:szCs w:val="24"/>
        </w:rPr>
        <w:t xml:space="preserve">I am enclosing copies of both </w:t>
      </w:r>
      <w:r>
        <w:rPr>
          <w:rFonts w:asciiTheme="majorHAnsi" w:hAnsiTheme="majorHAnsi"/>
          <w:sz w:val="24"/>
          <w:szCs w:val="24"/>
        </w:rPr>
        <w:t xml:space="preserve">School District Policy </w:t>
      </w:r>
      <w:r>
        <w:rPr>
          <w:bCs/>
          <w:sz w:val="24"/>
          <w:szCs w:val="24"/>
        </w:rPr>
        <w:t>f</w:t>
      </w:r>
      <w:r w:rsidRPr="00B57914">
        <w:rPr>
          <w:bCs/>
          <w:sz w:val="24"/>
          <w:szCs w:val="24"/>
        </w:rPr>
        <w:t xml:space="preserve">or the Prevention of Harassment, Hazing and </w:t>
      </w:r>
      <w:r>
        <w:rPr>
          <w:bCs/>
          <w:sz w:val="24"/>
          <w:szCs w:val="24"/>
        </w:rPr>
        <w:t xml:space="preserve">our related </w:t>
      </w:r>
      <w:r w:rsidRPr="00B57914">
        <w:rPr>
          <w:bCs/>
          <w:sz w:val="24"/>
          <w:szCs w:val="24"/>
        </w:rPr>
        <w:t>Procedures</w:t>
      </w:r>
      <w:r w:rsidRPr="00B57914">
        <w:rPr>
          <w:rFonts w:asciiTheme="majorHAnsi" w:hAnsiTheme="majorHAnsi"/>
          <w:sz w:val="24"/>
          <w:szCs w:val="24"/>
        </w:rPr>
        <w:t xml:space="preserve"> for your information.  Under the Procedures </w:t>
      </w:r>
      <w:r w:rsidRPr="00B57914">
        <w:rPr>
          <w:bCs/>
          <w:sz w:val="24"/>
          <w:szCs w:val="24"/>
        </w:rPr>
        <w:t>[INSERT SCHOOL NAME]</w:t>
      </w:r>
      <w:r w:rsidRPr="00B57914">
        <w:rPr>
          <w:rFonts w:asciiTheme="majorHAnsi" w:hAnsiTheme="majorHAnsi"/>
          <w:sz w:val="24"/>
          <w:szCs w:val="24"/>
        </w:rPr>
        <w:t xml:space="preserve"> is required to initiate an investigation of those allegations within one school day of its receiving that information, except where special circumstances exist. (Procedures, Section III.A.)</w:t>
      </w:r>
    </w:p>
    <w:p w14:paraId="7B5225A2" w14:textId="77777777" w:rsidR="00605B0B" w:rsidRPr="00B57914" w:rsidRDefault="00605B0B" w:rsidP="00605B0B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 xml:space="preserve">I am providing written notification to you that special circumstances exist in this case </w:t>
      </w:r>
      <w:r w:rsidRPr="00B57914">
        <w:rPr>
          <w:rFonts w:asciiTheme="majorHAnsi" w:hAnsiTheme="majorHAnsi"/>
          <w:b/>
          <w:i/>
          <w:sz w:val="24"/>
          <w:szCs w:val="24"/>
        </w:rPr>
        <w:t>[OPTIONAL: “whereby …” (INSERT BRIEF EXPLANATION OF DELAY TO THE EXTENT POSSIBLE WITHOUT VIOLATING OTHER STUDENT PRIVACY RIGHTS, i.e., investigator absence/illness, student witness availability</w:t>
      </w:r>
      <w:r>
        <w:rPr>
          <w:rFonts w:asciiTheme="majorHAnsi" w:hAnsiTheme="majorHAnsi"/>
          <w:b/>
          <w:i/>
          <w:sz w:val="24"/>
          <w:szCs w:val="24"/>
        </w:rPr>
        <w:t xml:space="preserve"> (generally)</w:t>
      </w:r>
      <w:r w:rsidRPr="00B57914">
        <w:rPr>
          <w:rFonts w:asciiTheme="majorHAnsi" w:hAnsiTheme="majorHAnsi"/>
          <w:b/>
          <w:i/>
          <w:sz w:val="24"/>
          <w:szCs w:val="24"/>
        </w:rPr>
        <w:t xml:space="preserve">, school activities necessitating student absences from campus, government agency or police directives received by school)] </w:t>
      </w:r>
      <w:r w:rsidRPr="00B57914">
        <w:rPr>
          <w:rFonts w:asciiTheme="majorHAnsi" w:hAnsiTheme="majorHAnsi"/>
          <w:sz w:val="24"/>
          <w:szCs w:val="24"/>
        </w:rPr>
        <w:t>such that the school will not be able to initiate the investigation within that time limit.</w:t>
      </w:r>
    </w:p>
    <w:p w14:paraId="197AAF71" w14:textId="77777777" w:rsidR="00605B0B" w:rsidRPr="00B57914" w:rsidRDefault="00605B0B" w:rsidP="00605B0B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You will receive written confirmation when the investigation has in fact commenced, which we anticipate will be no later than [INSERT DATE].</w:t>
      </w:r>
    </w:p>
    <w:p w14:paraId="12A931A2" w14:textId="77777777" w:rsidR="00605B0B" w:rsidRPr="00B57914" w:rsidRDefault="00605B0B" w:rsidP="00605B0B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Please feel free to contact me with any questions.</w:t>
      </w:r>
    </w:p>
    <w:p w14:paraId="7FE1D470" w14:textId="77777777" w:rsidR="00605B0B" w:rsidRPr="00B57914" w:rsidRDefault="00605B0B" w:rsidP="00605B0B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Signed,</w:t>
      </w:r>
    </w:p>
    <w:p w14:paraId="159FBC8F" w14:textId="2E8A8E85" w:rsidR="00605B0B" w:rsidRDefault="00605B0B" w:rsidP="00605B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Designee/Investigator (Model Procedures do not assign explicitly)</w:t>
      </w:r>
    </w:p>
    <w:p w14:paraId="2C1174C5" w14:textId="77777777" w:rsidR="00605B0B" w:rsidRDefault="00605B0B" w:rsidP="00605B0B">
      <w:pPr>
        <w:pStyle w:val="NoSpacing"/>
        <w:rPr>
          <w:sz w:val="24"/>
          <w:szCs w:val="24"/>
        </w:rPr>
      </w:pPr>
    </w:p>
    <w:p w14:paraId="34B97399" w14:textId="77777777" w:rsidR="00605B0B" w:rsidRDefault="00605B0B" w:rsidP="00605B0B">
      <w:pPr>
        <w:pStyle w:val="NoSpacing"/>
        <w:rPr>
          <w:bCs/>
          <w:sz w:val="24"/>
          <w:szCs w:val="24"/>
        </w:rPr>
      </w:pPr>
      <w:r w:rsidRPr="00E11CCE">
        <w:rPr>
          <w:sz w:val="24"/>
          <w:szCs w:val="24"/>
        </w:rPr>
        <w:t xml:space="preserve">Enclosures: </w:t>
      </w:r>
      <w:r>
        <w:rPr>
          <w:sz w:val="24"/>
          <w:szCs w:val="24"/>
        </w:rPr>
        <w:t xml:space="preserve">Policy </w:t>
      </w:r>
      <w:r>
        <w:rPr>
          <w:bCs/>
          <w:sz w:val="24"/>
          <w:szCs w:val="24"/>
        </w:rPr>
        <w:t>For the Prevention of Harassment, Hazing and Bullying of                               Students; Procedure For the Prevention of Harassment, Hazing and Bullying of Students</w:t>
      </w:r>
    </w:p>
    <w:p w14:paraId="499479BE" w14:textId="77777777" w:rsidR="00605B0B" w:rsidRPr="00B57914" w:rsidRDefault="00605B0B" w:rsidP="00605B0B">
      <w:pPr>
        <w:pStyle w:val="NoSpacing"/>
        <w:rPr>
          <w:bCs/>
          <w:sz w:val="24"/>
          <w:szCs w:val="24"/>
        </w:rPr>
      </w:pPr>
    </w:p>
    <w:p w14:paraId="600F3A99" w14:textId="77777777" w:rsidR="00D14194" w:rsidRDefault="00605B0B" w:rsidP="00605B0B">
      <w:r w:rsidRPr="00B57914">
        <w:rPr>
          <w:sz w:val="24"/>
          <w:szCs w:val="24"/>
        </w:rPr>
        <w:t>CC:</w:t>
      </w:r>
      <w:r w:rsidRPr="00B57914">
        <w:rPr>
          <w:sz w:val="24"/>
          <w:szCs w:val="24"/>
        </w:rPr>
        <w:tab/>
        <w:t>Investigator’s Investigative File</w:t>
      </w:r>
    </w:p>
    <w:sectPr w:rsidR="00D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31"/>
    <w:rsid w:val="0018215D"/>
    <w:rsid w:val="002B4E63"/>
    <w:rsid w:val="00605B0B"/>
    <w:rsid w:val="00690D52"/>
    <w:rsid w:val="00B1115D"/>
    <w:rsid w:val="00CF2317"/>
    <w:rsid w:val="00D14194"/>
    <w:rsid w:val="00E77E31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BBF"/>
  <w15:chartTrackingRefBased/>
  <w15:docId w15:val="{A8CC70A2-A8EF-46A8-B5DF-56E9E628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22F1FC02</Template>
  <TotalTime>0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2020-11-17T13:16:00Z</dcterms:created>
  <dcterms:modified xsi:type="dcterms:W3CDTF">2020-11-17T13:16:00Z</dcterms:modified>
</cp:coreProperties>
</file>